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F" w:rsidRPr="00101B70" w:rsidRDefault="003D2A71" w:rsidP="00101B70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5ed41da-01c1-4c48-bbf9-e5bc270348f8_0" style="width:568.5pt;height:423.6pt">
            <v:imagedata r:id="rId8" o:title=""/>
          </v:shape>
        </w:pict>
      </w:r>
      <w:bookmarkEnd w:id="0"/>
    </w:p>
    <w:p w:rsidR="00DE365F" w:rsidRPr="00101B70" w:rsidRDefault="00101B70" w:rsidP="00101B70">
      <w:pPr>
        <w:pStyle w:val="EntText"/>
        <w:spacing w:before="480"/>
      </w:pPr>
      <w:bookmarkStart w:id="2" w:name="TBDW_650c4dccc68d45feadc8e7b520f8fae7"/>
      <w:r w:rsidRPr="00101B70">
        <w:t xml:space="preserve">Delegace naleznou v příloze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101B70">
        <w:instrText>COM(2015) 595 final - Annex 1</w:instrText>
      </w:r>
      <w:r>
        <w:instrText xml:space="preserve">" </w:instrText>
      </w:r>
      <w:r>
        <w:fldChar w:fldCharType="separate"/>
      </w:r>
      <w:r w:rsidRPr="00101B70">
        <w:t>COM(2015) 595 final - Annex 1</w:t>
      </w:r>
      <w:r>
        <w:fldChar w:fldCharType="end"/>
      </w:r>
      <w:r w:rsidRPr="00101B70">
        <w:t>.</w:t>
      </w:r>
      <w:bookmarkEnd w:id="2"/>
    </w:p>
    <w:p w:rsidR="00DE365F" w:rsidRPr="00101B70" w:rsidRDefault="00DE365F" w:rsidP="00DE365F">
      <w:pPr>
        <w:pStyle w:val="Lignefinal"/>
      </w:pPr>
    </w:p>
    <w:p w:rsidR="00DE365F" w:rsidRPr="00101B70" w:rsidRDefault="00101B70" w:rsidP="00101B70">
      <w:pPr>
        <w:pStyle w:val="pj"/>
        <w:spacing w:before="120"/>
      </w:pPr>
      <w:bookmarkStart w:id="3" w:name="TBDW_c5b94fe68f254a339de0417022a3a9dd"/>
      <w:r w:rsidRPr="00101B70">
        <w:t xml:space="preserve">Příloha: </w:t>
      </w:r>
      <w:bookmarkEnd w:id="3"/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101B70">
        <w:instrText>COM(2015) 595 final - Annex 1</w:instrText>
      </w:r>
      <w:r>
        <w:instrText xml:space="preserve">" </w:instrText>
      </w:r>
      <w:r>
        <w:fldChar w:fldCharType="separate"/>
      </w:r>
      <w:r w:rsidRPr="00101B70">
        <w:t>COM(2015) 595 final - Annex 1</w:t>
      </w:r>
      <w:r>
        <w:fldChar w:fldCharType="end"/>
      </w:r>
    </w:p>
    <w:p w:rsidR="00DE365F" w:rsidRPr="00101B70" w:rsidRDefault="00DE365F" w:rsidP="00DE365F">
      <w:pPr>
        <w:sectPr w:rsidR="00DE365F" w:rsidRPr="00101B70" w:rsidSect="00101B70">
          <w:footerReference w:type="default" r:id="rId9"/>
          <w:footerReference w:type="first" r:id="rId10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3D2A71" w:rsidRPr="004D72F2" w:rsidRDefault="003D2A71" w:rsidP="003D2A71">
      <w:pPr>
        <w:pStyle w:val="Pagedecouverture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23890" cy="5046980"/>
            <wp:effectExtent l="0" t="0" r="0" b="1270"/>
            <wp:docPr id="1" name="Picture 1" descr="92F9F2948C0E410DBD60CECC6EDEC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2F9F2948C0E410DBD60CECC6EDECFA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71" w:rsidRPr="004D72F2" w:rsidRDefault="003D2A71" w:rsidP="003D2A71">
      <w:pPr>
        <w:sectPr w:rsidR="003D2A71" w:rsidRPr="004D72F2" w:rsidSect="002B66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D2A71" w:rsidRPr="004D72F2" w:rsidRDefault="003D2A71" w:rsidP="003D2A71">
      <w:pPr>
        <w:pStyle w:val="Annexetitre"/>
      </w:pPr>
      <w:r w:rsidRPr="004D72F2">
        <w:lastRenderedPageBreak/>
        <w:t>PŘÍLOHA VI</w:t>
      </w:r>
    </w:p>
    <w:p w:rsidR="003D2A71" w:rsidRPr="004D72F2" w:rsidRDefault="003D2A71" w:rsidP="003D2A71"/>
    <w:p w:rsidR="003D2A71" w:rsidRPr="004D72F2" w:rsidRDefault="003D2A71" w:rsidP="003D2A71">
      <w:pPr>
        <w:rPr>
          <w:b/>
        </w:rPr>
      </w:pPr>
      <w:r w:rsidRPr="004D72F2">
        <w:rPr>
          <w:b/>
        </w:rPr>
        <w:t>Metoda výpočtu pro přípravu k opětovnému použití výrobků a jejich částí pro účely čl. 11 odst. 2 písm. c) a d) a čl. 11 odst. 3</w:t>
      </w:r>
    </w:p>
    <w:p w:rsidR="003D2A71" w:rsidRPr="004D72F2" w:rsidRDefault="003D2A71" w:rsidP="003D2A71">
      <w:pPr>
        <w:rPr>
          <w:rFonts w:cs="Calibri"/>
          <w:bCs/>
        </w:rPr>
      </w:pPr>
      <w:r w:rsidRPr="004D72F2">
        <w:t xml:space="preserve">Pro výpočet upravené míry recyklace a přípravy k opětovnému použití v souladu s čl. 11 odst. 2 písm. c) a d) a čl. 11 odst. 3 použijí členské státy tento vzorec: </w:t>
      </w:r>
    </w:p>
    <w:p w:rsidR="003D2A71" w:rsidRPr="0024680A" w:rsidRDefault="003D2A71" w:rsidP="003D2A71">
      <w:pPr>
        <w:autoSpaceDE w:val="0"/>
        <w:autoSpaceDN w:val="0"/>
        <w:adjustRightInd w:val="0"/>
        <w:rPr>
          <w:rFonts w:eastAsiaTheme="minorEastAsia"/>
          <w:bCs/>
        </w:rPr>
      </w:pPr>
      <m:oMathPara>
        <m:oMathParaPr>
          <m:jc m:val="left"/>
        </m:oMathParaPr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3D2A71" w:rsidRPr="004D72F2" w:rsidRDefault="003D2A71" w:rsidP="003D2A71">
      <w:pPr>
        <w:autoSpaceDE w:val="0"/>
        <w:autoSpaceDN w:val="0"/>
        <w:adjustRightInd w:val="0"/>
        <w:rPr>
          <w:rFonts w:cs="Calibri"/>
          <w:bCs/>
        </w:rPr>
      </w:pPr>
      <w:r w:rsidRPr="004D72F2">
        <w:t xml:space="preserve">E: upravená míra recyklace a opětovného použití v daném roce,   </w:t>
      </w:r>
    </w:p>
    <w:p w:rsidR="003D2A71" w:rsidRPr="004D72F2" w:rsidRDefault="003D2A71" w:rsidP="003D2A71">
      <w:pPr>
        <w:autoSpaceDE w:val="0"/>
        <w:autoSpaceDN w:val="0"/>
        <w:adjustRightInd w:val="0"/>
        <w:rPr>
          <w:rFonts w:cs="Calibri"/>
          <w:bCs/>
        </w:rPr>
      </w:pPr>
      <w:r w:rsidRPr="004D72F2">
        <w:t>A: hmotnost komunálního odpadu recyklovaného nebo připraveného k opětovnému použití v daném roce,</w:t>
      </w:r>
    </w:p>
    <w:p w:rsidR="003D2A71" w:rsidRPr="004D72F2" w:rsidRDefault="003D2A71" w:rsidP="003D2A71">
      <w:pPr>
        <w:autoSpaceDE w:val="0"/>
        <w:autoSpaceDN w:val="0"/>
        <w:adjustRightInd w:val="0"/>
        <w:rPr>
          <w:rFonts w:cs="Calibri"/>
          <w:bCs/>
        </w:rPr>
      </w:pPr>
      <w:r w:rsidRPr="004D72F2">
        <w:t>R: hmotnost výrobků a jejich částí připravených k opětovnému použití v daném roce,</w:t>
      </w:r>
    </w:p>
    <w:p w:rsidR="003D2A71" w:rsidRPr="004D72F2" w:rsidRDefault="003D2A71" w:rsidP="003D2A71">
      <w:pPr>
        <w:autoSpaceDE w:val="0"/>
        <w:autoSpaceDN w:val="0"/>
        <w:adjustRightInd w:val="0"/>
        <w:rPr>
          <w:rFonts w:cs="Calibri"/>
          <w:bCs/>
        </w:rPr>
      </w:pPr>
      <w:r w:rsidRPr="004D72F2">
        <w:t>P: hmotnost komunálního odpadu vyprodukovaného v daném roce.</w:t>
      </w:r>
    </w:p>
    <w:p w:rsidR="003D2A71" w:rsidRPr="003B662C" w:rsidRDefault="003D2A71" w:rsidP="003D2A71"/>
    <w:p w:rsidR="00F83237" w:rsidRPr="00101B70" w:rsidRDefault="003D2A71" w:rsidP="003D2A71">
      <w:pPr>
        <w:pStyle w:val="Pagedecouverture"/>
      </w:pPr>
    </w:p>
    <w:sectPr w:rsidR="00F83237" w:rsidRPr="00101B70" w:rsidSect="002B66F7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49" w:rsidRDefault="00BD2149" w:rsidP="00254D68">
      <w:pPr>
        <w:spacing w:before="0" w:after="0"/>
      </w:pPr>
      <w:r>
        <w:separator/>
      </w:r>
    </w:p>
  </w:endnote>
  <w:endnote w:type="continuationSeparator" w:id="0">
    <w:p w:rsidR="00BD2149" w:rsidRDefault="00BD2149" w:rsidP="00254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01B70" w:rsidRPr="00D94637" w:rsidTr="00101B7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01B70" w:rsidRPr="00D94637" w:rsidRDefault="00101B70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4" w:name="FOOTER_STANDARD"/>
        </w:p>
      </w:tc>
    </w:tr>
    <w:tr w:rsidR="00101B70" w:rsidRPr="00B310DC" w:rsidTr="00101B7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01B70" w:rsidRPr="00AD7BF2" w:rsidRDefault="00101B70" w:rsidP="004F54B2">
          <w:pPr>
            <w:pStyle w:val="FooterText"/>
          </w:pPr>
          <w:r>
            <w:t>14975/15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01B70" w:rsidRPr="00AD7BF2" w:rsidRDefault="00101B70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01B70" w:rsidRPr="002511D8" w:rsidRDefault="00101B70" w:rsidP="00D94637">
          <w:pPr>
            <w:pStyle w:val="FooterText"/>
            <w:jc w:val="center"/>
          </w:pPr>
          <w:r>
            <w:t>bl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01B70" w:rsidRPr="00B310DC" w:rsidRDefault="00101B70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101B70" w:rsidRPr="00D94637" w:rsidTr="00101B70">
      <w:trPr>
        <w:jc w:val="center"/>
      </w:trPr>
      <w:tc>
        <w:tcPr>
          <w:tcW w:w="1774" w:type="pct"/>
          <w:shd w:val="clear" w:color="auto" w:fill="auto"/>
        </w:tcPr>
        <w:p w:rsidR="00101B70" w:rsidRPr="00AD7BF2" w:rsidRDefault="00101B70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01B70" w:rsidRPr="00AD7BF2" w:rsidRDefault="00101B70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101B70" w:rsidRPr="00D94637" w:rsidRDefault="00101B70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01B70" w:rsidRPr="00D94637" w:rsidRDefault="00101B70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4"/>
  </w:tbl>
  <w:p w:rsidR="00981EE4" w:rsidRPr="00101B70" w:rsidRDefault="00981EE4" w:rsidP="00101B70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101B70" w:rsidRPr="00D94637" w:rsidTr="00101B7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101B70" w:rsidRPr="00D94637" w:rsidRDefault="00101B70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101B70" w:rsidRPr="00B310DC" w:rsidTr="00101B7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101B70" w:rsidRPr="00AD7BF2" w:rsidRDefault="00101B70" w:rsidP="004F54B2">
          <w:pPr>
            <w:pStyle w:val="FooterText"/>
          </w:pPr>
          <w:r>
            <w:t>14975/15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101B70" w:rsidRPr="00AD7BF2" w:rsidRDefault="00101B70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101B70" w:rsidRPr="002511D8" w:rsidRDefault="00101B70" w:rsidP="00D94637">
          <w:pPr>
            <w:pStyle w:val="FooterText"/>
            <w:jc w:val="center"/>
          </w:pPr>
          <w:r>
            <w:t>bl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101B70" w:rsidRPr="00B310DC" w:rsidRDefault="00101B70" w:rsidP="00D94637">
          <w:pPr>
            <w:pStyle w:val="FooterText"/>
            <w:jc w:val="right"/>
          </w:pPr>
        </w:p>
      </w:tc>
    </w:tr>
    <w:tr w:rsidR="00101B70" w:rsidRPr="00D94637" w:rsidTr="00101B70">
      <w:trPr>
        <w:jc w:val="center"/>
      </w:trPr>
      <w:tc>
        <w:tcPr>
          <w:tcW w:w="1774" w:type="pct"/>
          <w:shd w:val="clear" w:color="auto" w:fill="auto"/>
        </w:tcPr>
        <w:p w:rsidR="00101B70" w:rsidRPr="00AD7BF2" w:rsidRDefault="00101B70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101B70" w:rsidRPr="00AD7BF2" w:rsidRDefault="00101B70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101B70" w:rsidRPr="00D94637" w:rsidRDefault="00101B70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101B70" w:rsidRPr="00D94637" w:rsidRDefault="00101B70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981EE4" w:rsidRPr="00101B70" w:rsidRDefault="00981EE4" w:rsidP="00101B70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1" w:rsidRPr="002B66F7" w:rsidRDefault="003D2A71" w:rsidP="002B66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1" w:rsidRPr="002B66F7" w:rsidRDefault="003D2A71" w:rsidP="002B66F7">
    <w:pPr>
      <w:pStyle w:val="Footer"/>
      <w:rPr>
        <w:rFonts w:ascii="Arial" w:hAnsi="Arial" w:cs="Arial"/>
        <w:b/>
        <w:sz w:val="48"/>
      </w:rPr>
    </w:pPr>
    <w:r w:rsidRPr="002B66F7">
      <w:rPr>
        <w:rFonts w:ascii="Arial" w:hAnsi="Arial" w:cs="Arial"/>
        <w:b/>
        <w:sz w:val="48"/>
      </w:rPr>
      <w:t>CS</w:t>
    </w:r>
    <w:r w:rsidRPr="002B66F7">
      <w:rPr>
        <w:rFonts w:ascii="Arial" w:hAnsi="Arial" w:cs="Arial"/>
        <w:b/>
        <w:sz w:val="48"/>
      </w:rPr>
      <w:tab/>
    </w:r>
    <w:r w:rsidRPr="002B66F7"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2B66F7">
      <w:tab/>
    </w:r>
    <w:r w:rsidRPr="002B66F7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1" w:rsidRPr="002B66F7" w:rsidRDefault="003D2A71" w:rsidP="002B66F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F7" w:rsidRPr="002B66F7" w:rsidRDefault="003D2A71" w:rsidP="002B66F7">
    <w:pPr>
      <w:pStyle w:val="Footer"/>
      <w:rPr>
        <w:rFonts w:ascii="Arial" w:hAnsi="Arial" w:cs="Arial"/>
        <w:b/>
        <w:sz w:val="48"/>
      </w:rPr>
    </w:pPr>
    <w:r w:rsidRPr="002B66F7">
      <w:rPr>
        <w:rFonts w:ascii="Arial" w:hAnsi="Arial" w:cs="Arial"/>
        <w:b/>
        <w:sz w:val="48"/>
      </w:rPr>
      <w:t>CS</w:t>
    </w:r>
    <w:r w:rsidRPr="002B66F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2B66F7">
      <w:tab/>
    </w:r>
    <w:r w:rsidRPr="002B66F7"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F7" w:rsidRPr="002B66F7" w:rsidRDefault="003D2A71" w:rsidP="002B6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49" w:rsidRDefault="00BD2149" w:rsidP="00254D68">
      <w:pPr>
        <w:spacing w:before="0" w:after="0"/>
      </w:pPr>
      <w:r>
        <w:separator/>
      </w:r>
    </w:p>
  </w:footnote>
  <w:footnote w:type="continuationSeparator" w:id="0">
    <w:p w:rsidR="00BD2149" w:rsidRDefault="00BD2149" w:rsidP="00254D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1" w:rsidRPr="002B66F7" w:rsidRDefault="003D2A71" w:rsidP="002B6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1" w:rsidRPr="002B66F7" w:rsidRDefault="003D2A71" w:rsidP="002B6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71" w:rsidRPr="002B66F7" w:rsidRDefault="003D2A71" w:rsidP="002B6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99E43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75275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E8A80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69A8B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FEA0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B9426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F3AB7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C0E8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uncil" w:val="true"/>
    <w:docVar w:name="COVERPAGE_EXISTS" w:val="True"/>
    <w:docVar w:name="CoverPageOnWordDoc" w:val="false"/>
    <w:docVar w:name="DocuWriteMetaData" w:val="&lt;metadataset docuwriteversion=&quot;3.6.7&quot; technicalblockguid=&quot;e5ed41da-01c1-4c48-bbf9-e5bc270348f8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NÁVRH&quot; /&gt;_x000d__x000a_    &lt;/basicdatatype&gt;_x000d__x000a_  &lt;/metadata&gt;_x000d__x000a_  &lt;metadata key=&quot;md_HeadingText&quot;&gt;_x000d__x000a_    &lt;headingtext text=&quot;NÁVRH&quot;&gt;_x000d__x000a_      &lt;formattedtext&gt;_x000d__x000a_        &lt;xaml text=&quot;NÁVRH&quot;&gt;&amp;lt;FlowDocument xmlns=&quot;http://schemas.microsoft.com/winfx/2006/xaml/presentation&quot;&amp;gt;&amp;lt;Paragraph&amp;gt;NÁVRH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2015-12-04&lt;/text&gt;_x000d__x000a_  &lt;/metadata&gt;_x000d__x000a_  &lt;metadata key=&quot;md_Prefix&quot;&gt;_x000d__x000a_    &lt;text&gt;&lt;/text&gt;_x000d__x000a_  &lt;/metadata&gt;_x000d__x000a_  &lt;metadata key=&quot;md_DocumentNumber&quot;&gt;_x000d__x000a_    &lt;text&gt;14975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NV 771&lt;/text&gt;_x000d__x000a_      &lt;text&gt;COMPET 559&lt;/text&gt;_x000d__x000a_      &lt;text&gt;MI 782&lt;/text&gt;_x000d__x000a_      &lt;text&gt;AGRI 646&lt;/text&gt;_x000d__x000a_      &lt;text&gt;IND 203&lt;/text&gt;_x000d__x000a_      &lt;text&gt;CONSOM 214&lt;/text&gt;_x000d__x000a_      &lt;text&gt;ENT 260&lt;/text&gt;_x000d__x000a_      &lt;text&gt;CODEC 1662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5/0275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Jordi AYET PUIGARNAU, &amp;#345;editel, za generálního tajemníka Evropské komise&quot; /&gt;_x000d__x000a_    &lt;/basicdatatype&gt;_x000d__x000a_  &lt;/metadata&gt;_x000d__x000a_  &lt;metadata key=&quot;md_Recipient&quot;&gt;_x000d__x000a_    &lt;basicdatatype&gt;_x000d__x000a_      &lt;recipient key=&quot;re_02&quot; text=&quot;Jeppe TRANHOLM-MIKKELSEN, generální tajemník Rady Evropské unie&quot; /&gt;_x000d__x000a_    &lt;/basicdatatype&gt;_x000d__x000a_  &lt;/metadata&gt;_x000d__x000a_  &lt;metadata key=&quot;md_DateOfReceipt&quot;&gt;_x000d__x000a_    &lt;text&gt;2015-12-03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5) 595 final - Annex 1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&amp;#344;ÍLOHA návrhu sm&amp;#283;rnice Evropského parlamentu a Rady, kterou se m&amp;#283;ní sm&amp;#283;rnice 2008/98/ES o odpadech&quot;&gt;&amp;lt;FlowDocument FontFamily=&quot;Arial Unicode MS&quot; FontSize=&quot;12&quot; PageWidth=&quot;329&quot; PagePadding=&quot;0,0,0,0&quot; AllowDrop=&quot;False&quot; xmlns=&quot;http://schemas.microsoft.com/winfx/2006/xaml/presentation&quot;&amp;gt;&amp;lt;Paragraph FontFamily=&quot;Georgia&quot; FontSize=&quot;16&quot;&amp;gt;&amp;lt;Run FontFamily=&quot;Arial Unicode MS&quot;&amp;gt;P&amp;#344;ÍLOHA návrhu sm&amp;#283;rnice Evropského parlamentu a Rady, kterou se m&amp;#283;ní sm&amp;#283;rnice 2008/98/ES o odpadech&amp;lt;/Run&amp;gt;&amp;lt;/Paragraph&amp;gt;&amp;lt;/FlowDocument&amp;gt;&lt;/xaml&gt;_x000d__x000a_  &lt;/metadata&gt;_x000d__x000a_  &lt;metadata key=&quot;md_SubjectFootnote&quot; /&gt;_x000d__x000a_  &lt;metadata key=&quot;md_DG&quot;&gt;_x000d__x000a_    &lt;text&gt;DG E 1A&lt;/text&gt;_x000d__x000a_  &lt;/metadata&gt;_x000d__x000a_  &lt;metadata key=&quot;md_Initials&quot;&gt;_x000d__x000a_    &lt;text&gt;bl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EN&lt;/text&gt;_x000d__x000a_  &lt;/metadata&gt;_x000d__x000a_  &lt;metadata key=&quot;md_SourceDocType&quot;&gt;_x000d__x000a_    &lt;text&gt;ANNEX&lt;/text&gt;_x000d__x000a_  &lt;/metadata&gt;_x000d__x000a_  &lt;metadata key=&quot;md_SourceDocTitle&quot;&gt;_x000d__x000a_    &lt;text&gt;to the _x000d__x000a_Proposal for a Directive of the European Parliament and of the Council _x000d__x000a_amending Directive 2008/98/EC on waste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QCDateTime" w:val="2015-12-01 10:28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 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2BDDAAEDC9814B24AFBA87A24D99298E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" w:val="amending Directive 2008/98/EC on waste"/>
    <w:docVar w:name="LW_OBJETACTEPRINCIPAL.CP" w:val="amending Directive 2008/98/EC on waste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5"/>
    <w:docVar w:name="LW_REF.INTERNE" w:val="&lt;UNUSED&gt;"/>
    <w:docVar w:name="LW_SUPERTITRE" w:val="&lt;UNUSED&gt;"/>
    <w:docVar w:name="LW_TITRE.OBJ.CP" w:val="&lt;UNUSED&gt;"/>
    <w:docVar w:name="LW_TYPE.DOC" w:val="ANNEX"/>
    <w:docVar w:name="LW_TYPE.DOC.CP" w:val="ANNEX"/>
    <w:docVar w:name="LW_TYPEACTEPRINCIPAL" w:val="Proposal for a Directive of the European Parliament and of the Council"/>
    <w:docVar w:name="LW_TYPEACTEPRINCIPAL.CP" w:val="Proposal for a Directive of the European Parliament and of the Council"/>
  </w:docVars>
  <w:rsids>
    <w:rsidRoot w:val="00254D68"/>
    <w:rsid w:val="000479B2"/>
    <w:rsid w:val="00077B1E"/>
    <w:rsid w:val="00101B70"/>
    <w:rsid w:val="00171635"/>
    <w:rsid w:val="00182B8E"/>
    <w:rsid w:val="001B66EF"/>
    <w:rsid w:val="001E7F49"/>
    <w:rsid w:val="00254D68"/>
    <w:rsid w:val="00285916"/>
    <w:rsid w:val="00315BB2"/>
    <w:rsid w:val="00320BDD"/>
    <w:rsid w:val="0034445E"/>
    <w:rsid w:val="003838E8"/>
    <w:rsid w:val="003C33DE"/>
    <w:rsid w:val="003D2A71"/>
    <w:rsid w:val="005E2846"/>
    <w:rsid w:val="00660FCA"/>
    <w:rsid w:val="0075503A"/>
    <w:rsid w:val="00764D9C"/>
    <w:rsid w:val="00797E74"/>
    <w:rsid w:val="007F4E5B"/>
    <w:rsid w:val="00881832"/>
    <w:rsid w:val="008D20B7"/>
    <w:rsid w:val="00981EE4"/>
    <w:rsid w:val="009F014B"/>
    <w:rsid w:val="00A565EB"/>
    <w:rsid w:val="00A61798"/>
    <w:rsid w:val="00AF5616"/>
    <w:rsid w:val="00B04DCA"/>
    <w:rsid w:val="00B44CFD"/>
    <w:rsid w:val="00B70DCF"/>
    <w:rsid w:val="00BB7CB6"/>
    <w:rsid w:val="00BD2149"/>
    <w:rsid w:val="00CA0919"/>
    <w:rsid w:val="00CD1201"/>
    <w:rsid w:val="00DE365F"/>
    <w:rsid w:val="00E765B6"/>
    <w:rsid w:val="00ED39A0"/>
    <w:rsid w:val="00EF0212"/>
    <w:rsid w:val="00F8718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rsid w:val="00254D6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8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E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38E8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3838E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38E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38E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38E8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3838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38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38E8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1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1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7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EE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81EE4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81EE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DE365F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DE365F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DE365F"/>
    <w:rPr>
      <w:rFonts w:ascii="Times New Roman" w:hAnsi="Times New Roman" w:cs="Times New Roman"/>
      <w:sz w:val="24"/>
      <w:lang w:val="en-GB"/>
    </w:rPr>
  </w:style>
  <w:style w:type="paragraph" w:customStyle="1" w:styleId="Lignefinal">
    <w:name w:val="Ligne final"/>
    <w:basedOn w:val="Normal"/>
    <w:next w:val="Normal"/>
    <w:rsid w:val="00DE365F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EntText">
    <w:name w:val="EntText"/>
    <w:basedOn w:val="Normal"/>
    <w:rsid w:val="00DE365F"/>
    <w:pPr>
      <w:spacing w:line="360" w:lineRule="auto"/>
      <w:jc w:val="left"/>
    </w:pPr>
    <w:rPr>
      <w:rFonts w:eastAsia="Times New Roman"/>
      <w:szCs w:val="24"/>
    </w:rPr>
  </w:style>
  <w:style w:type="paragraph" w:customStyle="1" w:styleId="pj">
    <w:name w:val="p.j."/>
    <w:basedOn w:val="Normal"/>
    <w:link w:val="pjChar"/>
    <w:rsid w:val="00DE365F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DE365F"/>
    <w:rPr>
      <w:rFonts w:ascii="Times New Roman" w:hAnsi="Times New Roman" w:cs="Times New Roman"/>
      <w:sz w:val="24"/>
      <w:lang w:val="en-GB"/>
    </w:rPr>
  </w:style>
  <w:style w:type="paragraph" w:customStyle="1" w:styleId="HeaderCouncil">
    <w:name w:val="Header Council"/>
    <w:basedOn w:val="Normal"/>
    <w:link w:val="HeaderCouncilChar"/>
    <w:rsid w:val="00DE365F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DE365F"/>
    <w:rPr>
      <w:rFonts w:ascii="Times New Roman" w:hAnsi="Times New Roman" w:cs="Times New Roman"/>
      <w:sz w:val="2"/>
      <w:lang w:val="en-GB"/>
    </w:rPr>
  </w:style>
  <w:style w:type="paragraph" w:customStyle="1" w:styleId="HeaderCouncilLarge">
    <w:name w:val="Header Council Large"/>
    <w:basedOn w:val="Normal"/>
    <w:link w:val="HeaderCouncilLargeChar"/>
    <w:rsid w:val="00DE365F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DE365F"/>
    <w:rPr>
      <w:rFonts w:ascii="Times New Roman" w:hAnsi="Times New Roman" w:cs="Times New Roman"/>
      <w:sz w:val="2"/>
      <w:lang w:val="en-GB"/>
    </w:rPr>
  </w:style>
  <w:style w:type="paragraph" w:customStyle="1" w:styleId="FooterCouncil">
    <w:name w:val="Footer Council"/>
    <w:basedOn w:val="Normal"/>
    <w:link w:val="FooterCouncilChar"/>
    <w:rsid w:val="00DE365F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DE365F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DE365F"/>
    <w:pPr>
      <w:spacing w:before="0" w:after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rsid w:val="00254D6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8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E8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E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38E8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3838E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38E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38E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38E8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3838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38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38E8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1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1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7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EE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81EE4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81EE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DE365F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DE365F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DE365F"/>
    <w:rPr>
      <w:rFonts w:ascii="Times New Roman" w:hAnsi="Times New Roman" w:cs="Times New Roman"/>
      <w:sz w:val="24"/>
      <w:lang w:val="en-GB"/>
    </w:rPr>
  </w:style>
  <w:style w:type="paragraph" w:customStyle="1" w:styleId="Lignefinal">
    <w:name w:val="Ligne final"/>
    <w:basedOn w:val="Normal"/>
    <w:next w:val="Normal"/>
    <w:rsid w:val="00DE365F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EntText">
    <w:name w:val="EntText"/>
    <w:basedOn w:val="Normal"/>
    <w:rsid w:val="00DE365F"/>
    <w:pPr>
      <w:spacing w:line="360" w:lineRule="auto"/>
      <w:jc w:val="left"/>
    </w:pPr>
    <w:rPr>
      <w:rFonts w:eastAsia="Times New Roman"/>
      <w:szCs w:val="24"/>
    </w:rPr>
  </w:style>
  <w:style w:type="paragraph" w:customStyle="1" w:styleId="pj">
    <w:name w:val="p.j."/>
    <w:basedOn w:val="Normal"/>
    <w:link w:val="pjChar"/>
    <w:rsid w:val="00DE365F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DE365F"/>
    <w:rPr>
      <w:rFonts w:ascii="Times New Roman" w:hAnsi="Times New Roman" w:cs="Times New Roman"/>
      <w:sz w:val="24"/>
      <w:lang w:val="en-GB"/>
    </w:rPr>
  </w:style>
  <w:style w:type="paragraph" w:customStyle="1" w:styleId="HeaderCouncil">
    <w:name w:val="Header Council"/>
    <w:basedOn w:val="Normal"/>
    <w:link w:val="HeaderCouncilChar"/>
    <w:rsid w:val="00DE365F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DE365F"/>
    <w:rPr>
      <w:rFonts w:ascii="Times New Roman" w:hAnsi="Times New Roman" w:cs="Times New Roman"/>
      <w:sz w:val="2"/>
      <w:lang w:val="en-GB"/>
    </w:rPr>
  </w:style>
  <w:style w:type="paragraph" w:customStyle="1" w:styleId="HeaderCouncilLarge">
    <w:name w:val="Header Council Large"/>
    <w:basedOn w:val="Normal"/>
    <w:link w:val="HeaderCouncilLargeChar"/>
    <w:rsid w:val="00DE365F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DE365F"/>
    <w:rPr>
      <w:rFonts w:ascii="Times New Roman" w:hAnsi="Times New Roman" w:cs="Times New Roman"/>
      <w:sz w:val="2"/>
      <w:lang w:val="en-GB"/>
    </w:rPr>
  </w:style>
  <w:style w:type="paragraph" w:customStyle="1" w:styleId="FooterCouncil">
    <w:name w:val="Footer Council"/>
    <w:basedOn w:val="Normal"/>
    <w:link w:val="FooterCouncilChar"/>
    <w:rsid w:val="00DE365F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DE365F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DE365F"/>
    <w:pPr>
      <w:spacing w:before="0" w:after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140</Words>
  <Characters>762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MARETTO Aline</dc:creator>
  <cp:lastModifiedBy>LAIBLOVA Barbora</cp:lastModifiedBy>
  <cp:revision>2</cp:revision>
  <cp:lastPrinted>2015-12-04T10:04:00Z</cp:lastPrinted>
  <dcterms:created xsi:type="dcterms:W3CDTF">2015-12-07T14:50:00Z</dcterms:created>
  <dcterms:modified xsi:type="dcterms:W3CDTF">2015-12-07T14:50:00Z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DocuWrite 3.6.7, Build 20150916</vt:lpwstr>
  </property>
  <property fmtid="{D5CDD505-2E9C-101B-9397-08002B2CF9AE}" pid="6" name="Created using">
    <vt:lpwstr>DocuWrite 3.6.7, Build 20150916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